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/>
  <w:body>
    <w:p w:rsidR="00BC0A49" w:rsidRPr="006648AE" w:rsidRDefault="00BC0A49" w:rsidP="00A850B4">
      <w:pPr>
        <w:spacing w:after="0"/>
        <w:jc w:val="center"/>
        <w:rPr>
          <w:b/>
          <w:spacing w:val="60"/>
          <w:sz w:val="52"/>
          <w:szCs w:val="52"/>
        </w:rPr>
      </w:pPr>
      <w:r w:rsidRPr="006648AE">
        <w:rPr>
          <w:b/>
          <w:spacing w:val="60"/>
          <w:sz w:val="52"/>
          <w:szCs w:val="52"/>
        </w:rPr>
        <w:t>Социальный контракт:</w:t>
      </w:r>
    </w:p>
    <w:p w:rsidR="00BC0A49" w:rsidRPr="006648AE" w:rsidRDefault="00BC0A49" w:rsidP="00A850B4">
      <w:pPr>
        <w:spacing w:after="0"/>
        <w:jc w:val="center"/>
        <w:rPr>
          <w:b/>
          <w:spacing w:val="60"/>
          <w:sz w:val="52"/>
          <w:szCs w:val="52"/>
        </w:rPr>
      </w:pPr>
      <w:r w:rsidRPr="006648AE">
        <w:rPr>
          <w:b/>
          <w:spacing w:val="60"/>
          <w:sz w:val="52"/>
          <w:szCs w:val="52"/>
        </w:rPr>
        <w:t>иные мероприятия по преодолению</w:t>
      </w:r>
    </w:p>
    <w:p w:rsidR="00BC0A49" w:rsidRPr="006648AE" w:rsidRDefault="00BC0A49" w:rsidP="00A850B4">
      <w:pPr>
        <w:spacing w:after="0"/>
        <w:jc w:val="center"/>
        <w:rPr>
          <w:b/>
          <w:spacing w:val="60"/>
          <w:sz w:val="52"/>
          <w:szCs w:val="52"/>
        </w:rPr>
      </w:pPr>
      <w:r w:rsidRPr="006648AE">
        <w:rPr>
          <w:b/>
          <w:spacing w:val="60"/>
          <w:sz w:val="52"/>
          <w:szCs w:val="52"/>
        </w:rPr>
        <w:t>трудной жизненной ситуации</w:t>
      </w:r>
    </w:p>
    <w:p w:rsidR="00BC0A49" w:rsidRPr="00A850B4" w:rsidRDefault="00BC0A49" w:rsidP="00A850B4">
      <w:pPr>
        <w:jc w:val="center"/>
        <w:rPr>
          <w:b/>
          <w:spacing w:val="60"/>
          <w:sz w:val="44"/>
          <w:szCs w:val="44"/>
        </w:rPr>
      </w:pPr>
      <w:r>
        <w:rPr>
          <w:noProof/>
          <w:lang w:eastAsia="ru-RU"/>
        </w:rPr>
        <w:pict>
          <v:roundrect id="Скругленный прямоугольник 3" o:spid="_x0000_s1026" style="position:absolute;left:0;text-align:left;margin-left:11.7pt;margin-top:233.3pt;width:206.25pt;height:188.2pt;z-index:2516556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" fillcolor="#a5d5e2" strokecolor="#40a7c2">
            <v:fill color2="#e4f2f6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BC0A49" w:rsidRPr="006B2CE6" w:rsidRDefault="00BC0A49" w:rsidP="00815D4C">
                  <w:pPr>
                    <w:spacing w:after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B2CE6">
                    <w:rPr>
                      <w:b/>
                      <w:color w:val="000000"/>
                      <w:sz w:val="24"/>
                      <w:szCs w:val="24"/>
                    </w:rPr>
                    <w:t>Государственное казенное учреждение  Самарской области «Комплексный центр социального обслуживания насе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ления Северо-Восточного округа» отделение м. р. Похвистневский</w:t>
                  </w:r>
                </w:p>
                <w:p w:rsidR="00BC0A49" w:rsidRPr="006B2CE6" w:rsidRDefault="00BC0A49" w:rsidP="007A4A8A">
                  <w:pPr>
                    <w:spacing w:after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B2CE6">
                    <w:rPr>
                      <w:b/>
                      <w:color w:val="000000"/>
                      <w:sz w:val="24"/>
                      <w:szCs w:val="24"/>
                    </w:rPr>
                    <w:t>г. Похвистнево</w:t>
                  </w:r>
                </w:p>
                <w:p w:rsidR="00BC0A49" w:rsidRPr="006B2CE6" w:rsidRDefault="00BC0A49" w:rsidP="00815D4C">
                  <w:pPr>
                    <w:spacing w:after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ул. Лермонтова</w:t>
                  </w:r>
                  <w:r w:rsidRPr="006B2CE6">
                    <w:rPr>
                      <w:b/>
                      <w:color w:val="000000"/>
                      <w:sz w:val="24"/>
                      <w:szCs w:val="24"/>
                    </w:rPr>
                    <w:t xml:space="preserve">, д.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15</w:t>
                  </w:r>
                </w:p>
                <w:p w:rsidR="00BC0A49" w:rsidRPr="006B2CE6" w:rsidRDefault="00BC0A49" w:rsidP="00815D4C">
                  <w:pPr>
                    <w:spacing w:after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8(846</w:t>
                  </w:r>
                  <w:r w:rsidRPr="006B2CE6">
                    <w:rPr>
                      <w:b/>
                      <w:color w:val="000000"/>
                      <w:sz w:val="24"/>
                      <w:szCs w:val="24"/>
                    </w:rPr>
                    <w:t>56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)</w:t>
                  </w:r>
                  <w:r w:rsidRPr="006B2CE6">
                    <w:rPr>
                      <w:b/>
                      <w:color w:val="000000"/>
                      <w:sz w:val="24"/>
                      <w:szCs w:val="24"/>
                    </w:rPr>
                    <w:t xml:space="preserve"> 2 </w:t>
                  </w:r>
                  <w:bookmarkStart w:id="0" w:name="_GoBack"/>
                  <w:bookmarkEnd w:id="0"/>
                  <w:r>
                    <w:rPr>
                      <w:b/>
                      <w:color w:val="000000"/>
                      <w:sz w:val="24"/>
                      <w:szCs w:val="24"/>
                    </w:rPr>
                    <w:t>12 14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3" o:spid="_x0000_s1027" style="position:absolute;left:0;text-align:left;margin-left:243.3pt;margin-top:371.7pt;width:523.5pt;height:50.25pt;z-index:2516618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" fillcolor="#daeef3" strokecolor="#92cddc" strokeweight="2pt">
            <v:textbox>
              <w:txbxContent>
                <w:p w:rsidR="00BC0A49" w:rsidRPr="006B2CE6" w:rsidRDefault="00BC0A49" w:rsidP="00DF65D7">
                  <w:pPr>
                    <w:jc w:val="center"/>
                    <w:rPr>
                      <w:b/>
                      <w:color w:val="000000"/>
                      <w:sz w:val="52"/>
                      <w:szCs w:val="52"/>
                    </w:rPr>
                  </w:pPr>
                  <w:r w:rsidRPr="006B2CE6">
                    <w:rPr>
                      <w:b/>
                      <w:color w:val="000000"/>
                      <w:sz w:val="52"/>
                      <w:szCs w:val="52"/>
                    </w:rPr>
                    <w:t>Срок социального контракта – до 6 месяцев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2" o:spid="_x0000_s1028" style="position:absolute;left:0;text-align:left;margin-left:506.55pt;margin-top:112.95pt;width:236.25pt;height:245.25pt;z-index:2516608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" fillcolor="#daeef3" strokecolor="#92cddc" strokeweight="2pt">
            <v:textbox>
              <w:txbxContent>
                <w:p w:rsidR="00BC0A49" w:rsidRPr="006B2CE6" w:rsidRDefault="00BC0A49" w:rsidP="00480DCB">
                  <w:pPr>
                    <w:jc w:val="center"/>
                    <w:rPr>
                      <w:b/>
                      <w:color w:val="000000"/>
                      <w:sz w:val="32"/>
                      <w:szCs w:val="32"/>
                      <w:u w:val="single"/>
                    </w:rPr>
                  </w:pPr>
                  <w:r w:rsidRPr="006B2CE6">
                    <w:rPr>
                      <w:b/>
                      <w:color w:val="000000"/>
                      <w:sz w:val="32"/>
                      <w:szCs w:val="32"/>
                      <w:u w:val="single"/>
                    </w:rPr>
                    <w:t>Гражданин:</w:t>
                  </w:r>
                </w:p>
                <w:p w:rsidR="00BC0A49" w:rsidRPr="006B2CE6" w:rsidRDefault="00BC0A49" w:rsidP="00480DCB">
                  <w:pPr>
                    <w:spacing w:after="0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B2CE6">
                    <w:rPr>
                      <w:b/>
                      <w:color w:val="000000"/>
                      <w:sz w:val="24"/>
                      <w:szCs w:val="24"/>
                    </w:rPr>
                    <w:t>Выполнение мероприятий по социальному контракту.</w:t>
                  </w:r>
                </w:p>
                <w:p w:rsidR="00BC0A49" w:rsidRPr="006B2CE6" w:rsidRDefault="00BC0A49" w:rsidP="00480DCB">
                  <w:pPr>
                    <w:spacing w:after="0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B2CE6">
                    <w:rPr>
                      <w:b/>
                      <w:color w:val="000000"/>
                      <w:sz w:val="24"/>
                      <w:szCs w:val="24"/>
                    </w:rPr>
                    <w:t>Примерный перечень товаров:</w:t>
                  </w:r>
                </w:p>
                <w:p w:rsidR="00BC0A49" w:rsidRPr="006B2CE6" w:rsidRDefault="00BC0A49" w:rsidP="00480DCB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B2CE6">
                    <w:rPr>
                      <w:b/>
                      <w:color w:val="000000"/>
                      <w:sz w:val="24"/>
                      <w:szCs w:val="24"/>
                    </w:rPr>
                    <w:t>одежда, обувь;</w:t>
                  </w:r>
                </w:p>
                <w:p w:rsidR="00BC0A49" w:rsidRPr="006B2CE6" w:rsidRDefault="00BC0A49" w:rsidP="00480DCB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B2CE6">
                    <w:rPr>
                      <w:b/>
                      <w:color w:val="000000"/>
                      <w:sz w:val="24"/>
                      <w:szCs w:val="24"/>
                    </w:rPr>
                    <w:t>мебель, домашний текстиль, школьные принадлежности;</w:t>
                  </w:r>
                </w:p>
                <w:p w:rsidR="00BC0A49" w:rsidRPr="006B2CE6" w:rsidRDefault="00BC0A49" w:rsidP="00480DCB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B2CE6">
                    <w:rPr>
                      <w:b/>
                      <w:color w:val="000000"/>
                      <w:sz w:val="24"/>
                      <w:szCs w:val="24"/>
                    </w:rPr>
                    <w:t>лекарства;</w:t>
                  </w:r>
                </w:p>
                <w:p w:rsidR="00BC0A49" w:rsidRPr="006B2CE6" w:rsidRDefault="00BC0A49" w:rsidP="00480DCB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B2CE6">
                    <w:rPr>
                      <w:b/>
                      <w:color w:val="000000"/>
                      <w:sz w:val="24"/>
                      <w:szCs w:val="24"/>
                    </w:rPr>
                    <w:t>корма для животных, ветеринарные препараты, инвентарь, стройматериалы 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1" o:spid="_x0000_s1029" style="position:absolute;left:0;text-align:left;margin-left:261.3pt;margin-top:112.95pt;width:207.75pt;height:245.25pt;z-index:251659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" fillcolor="#daeef3" strokecolor="#92cddc" strokeweight="2pt">
            <v:textbox>
              <w:txbxContent>
                <w:p w:rsidR="00BC0A49" w:rsidRPr="006B2CE6" w:rsidRDefault="00BC0A49" w:rsidP="003C599B">
                  <w:pPr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6B2CE6">
                    <w:rPr>
                      <w:b/>
                      <w:color w:val="000000"/>
                      <w:sz w:val="32"/>
                      <w:szCs w:val="32"/>
                    </w:rPr>
                    <w:t>Министерство:</w:t>
                  </w:r>
                </w:p>
                <w:p w:rsidR="00BC0A49" w:rsidRPr="006B2CE6" w:rsidRDefault="00BC0A49" w:rsidP="003C599B">
                  <w:pPr>
                    <w:spacing w:after="0"/>
                    <w:jc w:val="center"/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6B2CE6"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>12126 руб. ежемесячно</w:t>
                  </w:r>
                </w:p>
                <w:p w:rsidR="00BC0A49" w:rsidRPr="006B2CE6" w:rsidRDefault="00BC0A49" w:rsidP="003C599B">
                  <w:pPr>
                    <w:spacing w:after="0"/>
                    <w:jc w:val="center"/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6B2CE6"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>на следующие цели:</w:t>
                  </w:r>
                </w:p>
                <w:p w:rsidR="00BC0A49" w:rsidRPr="006B2CE6" w:rsidRDefault="00BC0A49" w:rsidP="00386AEC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567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B2CE6">
                    <w:rPr>
                      <w:b/>
                      <w:color w:val="000000"/>
                      <w:sz w:val="24"/>
                      <w:szCs w:val="24"/>
                    </w:rPr>
                    <w:t>товары первой необходимости;</w:t>
                  </w:r>
                </w:p>
                <w:p w:rsidR="00BC0A49" w:rsidRPr="006B2CE6" w:rsidRDefault="00BC0A49" w:rsidP="00386AEC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567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B2CE6">
                    <w:rPr>
                      <w:b/>
                      <w:color w:val="000000"/>
                      <w:sz w:val="24"/>
                      <w:szCs w:val="24"/>
                    </w:rPr>
                    <w:t>лекарственные препараты;</w:t>
                  </w:r>
                </w:p>
                <w:p w:rsidR="00BC0A49" w:rsidRPr="006B2CE6" w:rsidRDefault="00BC0A49" w:rsidP="003C599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B2CE6">
                    <w:rPr>
                      <w:b/>
                      <w:color w:val="000000"/>
                      <w:sz w:val="24"/>
                      <w:szCs w:val="24"/>
                    </w:rPr>
                    <w:t>товары для ЛПХ;</w:t>
                  </w:r>
                </w:p>
                <w:p w:rsidR="00BC0A49" w:rsidRPr="006B2CE6" w:rsidRDefault="00BC0A49" w:rsidP="000408E5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-142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B2CE6">
                    <w:rPr>
                      <w:b/>
                      <w:color w:val="000000"/>
                      <w:sz w:val="24"/>
                      <w:szCs w:val="24"/>
                    </w:rPr>
                    <w:t>лечение;</w:t>
                  </w:r>
                </w:p>
                <w:p w:rsidR="00BC0A49" w:rsidRPr="006B2CE6" w:rsidRDefault="00BC0A49" w:rsidP="003C599B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B2CE6">
                    <w:rPr>
                      <w:b/>
                      <w:color w:val="000000"/>
                      <w:sz w:val="24"/>
                      <w:szCs w:val="24"/>
                    </w:rPr>
                    <w:t>товары и услуги дошкольного образования.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0" type="#_x0000_t32" style="position:absolute;left:0;text-align:left;margin-left:601.05pt;margin-top:72.45pt;width:30.75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9" o:spid="_x0000_s1031" type="#_x0000_t32" style="position:absolute;left:0;text-align:left;margin-left:373.8pt;margin-top:72.45pt;width:35.25pt;height:27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" strokecolor="#4579b8">
            <v:stroke endarrow="open"/>
          </v:shape>
        </w:pict>
      </w:r>
      <w:r>
        <w:rPr>
          <w:noProof/>
          <w:lang w:eastAsia="ru-RU"/>
        </w:rPr>
        <w:pict>
          <v:roundrect id="Скругленный прямоугольник 5" o:spid="_x0000_s1032" style="position:absolute;left:0;text-align:left;margin-left:308.55pt;margin-top:13.2pt;width:418.5pt;height:51pt;z-index:2516567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" fillcolor="#daeef3" strokecolor="#92cddc" strokeweight="2pt">
            <v:textbox>
              <w:txbxContent>
                <w:p w:rsidR="00BC0A49" w:rsidRPr="006B2CE6" w:rsidRDefault="00BC0A49" w:rsidP="00A16EED">
                  <w:pPr>
                    <w:jc w:val="center"/>
                    <w:rPr>
                      <w:b/>
                      <w:color w:val="000000"/>
                      <w:sz w:val="56"/>
                      <w:szCs w:val="56"/>
                    </w:rPr>
                  </w:pPr>
                  <w:r w:rsidRPr="006B2CE6">
                    <w:rPr>
                      <w:b/>
                      <w:color w:val="000000"/>
                      <w:sz w:val="56"/>
                      <w:szCs w:val="56"/>
                    </w:rPr>
                    <w:t>Условия социального контракта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" o:spid="_x0000_s1033" style="position:absolute;left:0;text-align:left;margin-left:15.3pt;margin-top:13.2pt;width:206.25pt;height:141pt;z-index:2516536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" fillcolor="#a5d5e2" strokecolor="#40a7c2">
            <v:fill color2="#e4f2f6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BC0A49" w:rsidRPr="00A850B4" w:rsidRDefault="00BC0A49" w:rsidP="00A850B4">
                  <w:pPr>
                    <w:pStyle w:val="ListParagraph"/>
                    <w:numPr>
                      <w:ilvl w:val="0"/>
                      <w:numId w:val="3"/>
                    </w:numPr>
                    <w:ind w:left="284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850B4">
                    <w:rPr>
                      <w:b/>
                      <w:sz w:val="28"/>
                      <w:szCs w:val="28"/>
                    </w:rPr>
                    <w:t>среднедушевой доход ниже прожиточного минимума;</w:t>
                  </w:r>
                </w:p>
                <w:p w:rsidR="00BC0A49" w:rsidRPr="00A850B4" w:rsidRDefault="00BC0A49" w:rsidP="00A850B4">
                  <w:pPr>
                    <w:pStyle w:val="ListParagraph"/>
                    <w:numPr>
                      <w:ilvl w:val="0"/>
                      <w:numId w:val="3"/>
                    </w:numPr>
                    <w:ind w:left="284" w:firstLine="0"/>
                    <w:rPr>
                      <w:sz w:val="28"/>
                      <w:szCs w:val="28"/>
                    </w:rPr>
                  </w:pPr>
                  <w:r w:rsidRPr="00A850B4">
                    <w:rPr>
                      <w:b/>
                      <w:sz w:val="28"/>
                      <w:szCs w:val="28"/>
                    </w:rPr>
                    <w:t>наличие трудной жизненной ситуации.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34" type="#_x0000_t67" style="position:absolute;left:0;text-align:left;margin-left:89.7pt;margin-top:163.55pt;width:51.75pt;height:55.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" adj="11530" fillcolor="#4f81bd" strokecolor="#243f60" strokeweight="2pt"/>
        </w:pict>
      </w:r>
    </w:p>
    <w:sectPr w:rsidR="00BC0A49" w:rsidRPr="00A850B4" w:rsidSect="000242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59CA"/>
    <w:multiLevelType w:val="hybridMultilevel"/>
    <w:tmpl w:val="4A1C9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C5BBF"/>
    <w:multiLevelType w:val="hybridMultilevel"/>
    <w:tmpl w:val="0868F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F50E3"/>
    <w:multiLevelType w:val="hybridMultilevel"/>
    <w:tmpl w:val="D226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D424D"/>
    <w:multiLevelType w:val="hybridMultilevel"/>
    <w:tmpl w:val="7C44C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326C3"/>
    <w:multiLevelType w:val="hybridMultilevel"/>
    <w:tmpl w:val="835267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C52"/>
    <w:rsid w:val="0002426D"/>
    <w:rsid w:val="000408E5"/>
    <w:rsid w:val="000638CA"/>
    <w:rsid w:val="000E1E8C"/>
    <w:rsid w:val="00252679"/>
    <w:rsid w:val="00386AEC"/>
    <w:rsid w:val="003C599B"/>
    <w:rsid w:val="00480DCB"/>
    <w:rsid w:val="00553372"/>
    <w:rsid w:val="00557916"/>
    <w:rsid w:val="006648AE"/>
    <w:rsid w:val="006B2CE6"/>
    <w:rsid w:val="007A4A8A"/>
    <w:rsid w:val="00815D4C"/>
    <w:rsid w:val="00A16EED"/>
    <w:rsid w:val="00A850B4"/>
    <w:rsid w:val="00AA4C52"/>
    <w:rsid w:val="00AB3961"/>
    <w:rsid w:val="00BC0A49"/>
    <w:rsid w:val="00CE2E3A"/>
    <w:rsid w:val="00DF65D7"/>
    <w:rsid w:val="00E4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5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13</Words>
  <Characters>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Рашида Рафаиловна</dc:creator>
  <cp:keywords/>
  <dc:description/>
  <cp:lastModifiedBy>КЦСО</cp:lastModifiedBy>
  <cp:revision>14</cp:revision>
  <dcterms:created xsi:type="dcterms:W3CDTF">2021-03-03T03:59:00Z</dcterms:created>
  <dcterms:modified xsi:type="dcterms:W3CDTF">2021-03-12T09:37:00Z</dcterms:modified>
</cp:coreProperties>
</file>