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BA7E1F" w:rsidRPr="002C6EBF" w:rsidRDefault="00BA7E1F" w:rsidP="004F5A1D">
      <w:pPr>
        <w:spacing w:after="0"/>
        <w:jc w:val="center"/>
        <w:rPr>
          <w:b/>
          <w:spacing w:val="60"/>
          <w:sz w:val="72"/>
          <w:szCs w:val="72"/>
        </w:rPr>
      </w:pPr>
      <w:r w:rsidRPr="002C6EBF">
        <w:rPr>
          <w:b/>
          <w:spacing w:val="60"/>
          <w:sz w:val="72"/>
          <w:szCs w:val="72"/>
        </w:rPr>
        <w:t>Социальный контракт: поиск работы</w:t>
      </w:r>
    </w:p>
    <w:p w:rsidR="00BA7E1F" w:rsidRPr="006648AE" w:rsidRDefault="00BA7E1F" w:rsidP="00A850B4">
      <w:pPr>
        <w:spacing w:after="0"/>
        <w:jc w:val="center"/>
        <w:rPr>
          <w:b/>
          <w:spacing w:val="60"/>
          <w:sz w:val="52"/>
          <w:szCs w:val="52"/>
        </w:rPr>
      </w:pPr>
      <w:r>
        <w:rPr>
          <w:noProof/>
          <w:lang w:eastAsia="ru-RU"/>
        </w:rPr>
        <w:pict>
          <v:roundrect id="Скругленный прямоугольник 5" o:spid="_x0000_s1026" style="position:absolute;left:0;text-align:left;margin-left:308.55pt;margin-top:8.45pt;width:418.5pt;height:51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" fillcolor="#daeef3" strokecolor="#92cddc" strokeweight="2pt">
            <v:textbox>
              <w:txbxContent>
                <w:p w:rsidR="00BA7E1F" w:rsidRPr="00C45419" w:rsidRDefault="00BA7E1F" w:rsidP="00A16EED">
                  <w:pPr>
                    <w:jc w:val="center"/>
                    <w:rPr>
                      <w:b/>
                      <w:color w:val="000000"/>
                      <w:sz w:val="56"/>
                      <w:szCs w:val="56"/>
                    </w:rPr>
                  </w:pPr>
                  <w:r w:rsidRPr="00C45419">
                    <w:rPr>
                      <w:b/>
                      <w:color w:val="000000"/>
                      <w:sz w:val="56"/>
                      <w:szCs w:val="56"/>
                    </w:rPr>
                    <w:t>Условия социального контракта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" o:spid="_x0000_s1027" style="position:absolute;left:0;text-align:left;margin-left:-1.95pt;margin-top:5.25pt;width:239.25pt;height:186.75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A7E1F" w:rsidRPr="00A850B4" w:rsidRDefault="00BA7E1F" w:rsidP="00A850B4">
                  <w:pPr>
                    <w:pStyle w:val="ListParagraph"/>
                    <w:numPr>
                      <w:ilvl w:val="0"/>
                      <w:numId w:val="3"/>
                    </w:numPr>
                    <w:ind w:left="284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850B4">
                    <w:rPr>
                      <w:b/>
                      <w:sz w:val="28"/>
                      <w:szCs w:val="28"/>
                    </w:rPr>
                    <w:t>среднедушевой доход ниже прожиточного минимума;</w:t>
                  </w:r>
                </w:p>
                <w:p w:rsidR="00BA7E1F" w:rsidRPr="004F5A1D" w:rsidRDefault="00BA7E1F" w:rsidP="00A850B4">
                  <w:pPr>
                    <w:pStyle w:val="ListParagraph"/>
                    <w:numPr>
                      <w:ilvl w:val="0"/>
                      <w:numId w:val="3"/>
                    </w:numPr>
                    <w:ind w:left="284" w:firstLine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зарегистрирован как безработный или ищущий работу;</w:t>
                  </w:r>
                </w:p>
                <w:p w:rsidR="00BA7E1F" w:rsidRPr="00A850B4" w:rsidRDefault="00BA7E1F" w:rsidP="00A850B4">
                  <w:pPr>
                    <w:pStyle w:val="ListParagraph"/>
                    <w:numPr>
                      <w:ilvl w:val="0"/>
                      <w:numId w:val="3"/>
                    </w:numPr>
                    <w:ind w:left="284" w:firstLine="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не зарегистрирован, как безработный.</w:t>
                  </w:r>
                </w:p>
              </w:txbxContent>
            </v:textbox>
          </v:roundrect>
        </w:pict>
      </w:r>
    </w:p>
    <w:p w:rsidR="00BA7E1F" w:rsidRPr="00A850B4" w:rsidRDefault="00BA7E1F" w:rsidP="00A850B4">
      <w:pPr>
        <w:jc w:val="center"/>
        <w:rPr>
          <w:b/>
          <w:spacing w:val="60"/>
          <w:sz w:val="44"/>
          <w:szCs w:val="44"/>
        </w:rPr>
      </w:pPr>
      <w:r>
        <w:rPr>
          <w:noProof/>
          <w:lang w:eastAsia="ru-RU"/>
        </w:rPr>
        <w:pict>
          <v:roundrect id="Скругленный прямоугольник 3" o:spid="_x0000_s1028" style="position:absolute;left:0;text-align:left;margin-left:11.7pt;margin-top:233.3pt;width:206.25pt;height:201.65pt;z-index:2516556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" fillcolor="#a5d5e2" strokecolor="#40a7c2">
            <v:fill color2="#e4f2f6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A7E1F" w:rsidRPr="00C45419" w:rsidRDefault="00BA7E1F" w:rsidP="00C51822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45419">
                    <w:rPr>
                      <w:b/>
                      <w:color w:val="000000"/>
                      <w:sz w:val="24"/>
                      <w:szCs w:val="24"/>
                    </w:rPr>
                    <w:t>Государственное казенное учреждение  Самарской области «Комплексный центр социального обслуживания насе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ления Северо-Восточного округа» отделение м. р. Похвистневский</w:t>
                  </w:r>
                </w:p>
                <w:p w:rsidR="00BA7E1F" w:rsidRPr="00C45419" w:rsidRDefault="00BA7E1F" w:rsidP="00C51822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C45419">
                    <w:rPr>
                      <w:b/>
                      <w:color w:val="000000"/>
                      <w:sz w:val="24"/>
                      <w:szCs w:val="24"/>
                    </w:rPr>
                    <w:t>г. Похвистнево</w:t>
                  </w:r>
                </w:p>
                <w:p w:rsidR="00BA7E1F" w:rsidRPr="00C45419" w:rsidRDefault="00BA7E1F" w:rsidP="00C51822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ул. Лермонтова, д. 15</w:t>
                  </w:r>
                </w:p>
                <w:p w:rsidR="00BA7E1F" w:rsidRPr="00C45419" w:rsidRDefault="00BA7E1F" w:rsidP="00C51822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8(84656) 2 12 14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2" o:spid="_x0000_s1029" style="position:absolute;left:0;text-align:left;margin-left:511.05pt;margin-top:66.25pt;width:249pt;height:264.75pt;z-index:251660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" fillcolor="#daeef3" strokecolor="#92cddc" strokeweight="2pt">
            <v:textbox>
              <w:txbxContent>
                <w:p w:rsidR="00BA7E1F" w:rsidRPr="00C45419" w:rsidRDefault="00BA7E1F" w:rsidP="00480DCB">
                  <w:pPr>
                    <w:jc w:val="center"/>
                    <w:rPr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r w:rsidRPr="00C45419">
                    <w:rPr>
                      <w:b/>
                      <w:color w:val="000000"/>
                      <w:sz w:val="32"/>
                      <w:szCs w:val="32"/>
                      <w:u w:val="single"/>
                    </w:rPr>
                    <w:t>Гражданин:</w:t>
                  </w:r>
                </w:p>
                <w:p w:rsidR="00BA7E1F" w:rsidRPr="00C45419" w:rsidRDefault="00BA7E1F" w:rsidP="00C36A7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67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45419">
                    <w:rPr>
                      <w:b/>
                      <w:color w:val="000000"/>
                      <w:sz w:val="24"/>
                      <w:szCs w:val="24"/>
                    </w:rPr>
                    <w:t>постановка на учёт в Центр занятости в качестве безработного;</w:t>
                  </w:r>
                </w:p>
                <w:p w:rsidR="00BA7E1F" w:rsidRPr="00C45419" w:rsidRDefault="00BA7E1F" w:rsidP="00C36A7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67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45419">
                    <w:rPr>
                      <w:b/>
                      <w:color w:val="000000"/>
                      <w:sz w:val="24"/>
                      <w:szCs w:val="24"/>
                    </w:rPr>
                    <w:t>регистрация в ИАС Общероссийской базы вакансий «Работа в России»;</w:t>
                  </w:r>
                </w:p>
                <w:p w:rsidR="00BA7E1F" w:rsidRPr="00C45419" w:rsidRDefault="00BA7E1F" w:rsidP="00C36A7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67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45419">
                    <w:rPr>
                      <w:b/>
                      <w:color w:val="000000"/>
                      <w:sz w:val="24"/>
                      <w:szCs w:val="24"/>
                    </w:rPr>
                    <w:t>поиск работы, трудоустройство;</w:t>
                  </w:r>
                </w:p>
                <w:p w:rsidR="00BA7E1F" w:rsidRPr="00C45419" w:rsidRDefault="00BA7E1F" w:rsidP="00C36A73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67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45419">
                    <w:rPr>
                      <w:b/>
                      <w:color w:val="000000"/>
                      <w:sz w:val="24"/>
                      <w:szCs w:val="24"/>
                    </w:rPr>
                    <w:t>проф. обучение, дополнительное проф. образование (при необходимости).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1" o:spid="_x0000_s1030" style="position:absolute;left:0;text-align:left;margin-left:261.3pt;margin-top:66.25pt;width:219.75pt;height:271.5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" fillcolor="#daeef3" strokecolor="#92cddc" strokeweight="2pt">
            <v:textbox>
              <w:txbxContent>
                <w:p w:rsidR="00BA7E1F" w:rsidRPr="00C45419" w:rsidRDefault="00BA7E1F" w:rsidP="004F5A1D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C45419">
                    <w:rPr>
                      <w:b/>
                      <w:color w:val="000000"/>
                      <w:sz w:val="32"/>
                      <w:szCs w:val="32"/>
                    </w:rPr>
                    <w:t>Министерство:</w:t>
                  </w:r>
                </w:p>
                <w:p w:rsidR="00BA7E1F" w:rsidRPr="00C45419" w:rsidRDefault="00BA7E1F" w:rsidP="004F5A1D">
                  <w:pPr>
                    <w:spacing w:after="0" w:line="240" w:lineRule="auto"/>
                    <w:ind w:left="142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</w:p>
                <w:p w:rsidR="00BA7E1F" w:rsidRPr="00C45419" w:rsidRDefault="00BA7E1F" w:rsidP="004F5A1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45419">
                    <w:rPr>
                      <w:b/>
                      <w:color w:val="000000"/>
                      <w:sz w:val="24"/>
                      <w:szCs w:val="24"/>
                    </w:rPr>
                    <w:t>12126 руб. единовременно и 12126 руб. ежемесячно после трудоустройства (не более 3-х месяцев);</w:t>
                  </w:r>
                </w:p>
                <w:p w:rsidR="00BA7E1F" w:rsidRPr="00C45419" w:rsidRDefault="00BA7E1F" w:rsidP="004F5A1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45419">
                    <w:rPr>
                      <w:b/>
                      <w:color w:val="000000"/>
                      <w:sz w:val="24"/>
                      <w:szCs w:val="24"/>
                    </w:rPr>
                    <w:t>До 30000 руб. на обучение (при необходимости);</w:t>
                  </w:r>
                </w:p>
                <w:p w:rsidR="00BA7E1F" w:rsidRPr="00C45419" w:rsidRDefault="00BA7E1F" w:rsidP="00F170A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567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45419">
                    <w:rPr>
                      <w:b/>
                      <w:color w:val="000000"/>
                      <w:sz w:val="24"/>
                      <w:szCs w:val="24"/>
                    </w:rPr>
                    <w:t>6063 руб. ежемесячно на период обучения (не более 3-х месяцев);</w:t>
                  </w:r>
                </w:p>
                <w:p w:rsidR="00BA7E1F" w:rsidRPr="00C45419" w:rsidRDefault="00BA7E1F" w:rsidP="00F170AA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 w:firstLine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45419">
                    <w:rPr>
                      <w:b/>
                      <w:color w:val="000000"/>
                      <w:sz w:val="24"/>
                      <w:szCs w:val="24"/>
                    </w:rPr>
                    <w:t>содействие в  трудоустройстве совместно с центром занятости.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1" type="#_x0000_t32" style="position:absolute;left:0;text-align:left;margin-left:587.55pt;margin-top:27.45pt;width:30.75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9" o:spid="_x0000_s1032" type="#_x0000_t32" style="position:absolute;left:0;text-align:left;margin-left:404.55pt;margin-top:27.45pt;width:35.25pt;height:27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" strokecolor="#4579b8">
            <v:stroke endarrow="open"/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33" type="#_x0000_t67" style="position:absolute;left:0;text-align:left;margin-left:86.7pt;margin-top:159.8pt;width:51.75pt;height:55.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" adj="11530" fillcolor="#4f81bd" strokecolor="#243f60" strokeweight="2pt"/>
        </w:pict>
      </w:r>
      <w:r>
        <w:rPr>
          <w:noProof/>
          <w:lang w:eastAsia="ru-RU"/>
        </w:rPr>
        <w:pict>
          <v:roundrect id="Скругленный прямоугольник 13" o:spid="_x0000_s1034" style="position:absolute;left:0;text-align:left;margin-left:243.3pt;margin-top:371.7pt;width:523.5pt;height:50.25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" fillcolor="#daeef3" strokecolor="#92cddc" strokeweight="2pt">
            <v:textbox>
              <w:txbxContent>
                <w:p w:rsidR="00BA7E1F" w:rsidRPr="00C45419" w:rsidRDefault="00BA7E1F" w:rsidP="00DF65D7">
                  <w:pPr>
                    <w:jc w:val="center"/>
                    <w:rPr>
                      <w:b/>
                      <w:color w:val="000000"/>
                      <w:sz w:val="52"/>
                      <w:szCs w:val="52"/>
                    </w:rPr>
                  </w:pPr>
                  <w:r w:rsidRPr="00C45419">
                    <w:rPr>
                      <w:b/>
                      <w:color w:val="000000"/>
                      <w:sz w:val="52"/>
                      <w:szCs w:val="52"/>
                    </w:rPr>
                    <w:t>Срок социального контракта – до 9 месяцев</w:t>
                  </w:r>
                </w:p>
              </w:txbxContent>
            </v:textbox>
          </v:roundrect>
        </w:pict>
      </w:r>
    </w:p>
    <w:sectPr w:rsidR="00BA7E1F" w:rsidRPr="00A850B4" w:rsidSect="000242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59CA"/>
    <w:multiLevelType w:val="hybridMultilevel"/>
    <w:tmpl w:val="4A1C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C5BBF"/>
    <w:multiLevelType w:val="hybridMultilevel"/>
    <w:tmpl w:val="0868F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F50E3"/>
    <w:multiLevelType w:val="hybridMultilevel"/>
    <w:tmpl w:val="D226A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D424D"/>
    <w:multiLevelType w:val="hybridMultilevel"/>
    <w:tmpl w:val="7C44C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326C3"/>
    <w:multiLevelType w:val="hybridMultilevel"/>
    <w:tmpl w:val="835267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C52"/>
    <w:rsid w:val="0002426D"/>
    <w:rsid w:val="000408E5"/>
    <w:rsid w:val="000E1E8C"/>
    <w:rsid w:val="001B1EFB"/>
    <w:rsid w:val="00252679"/>
    <w:rsid w:val="002A7722"/>
    <w:rsid w:val="002C6EBF"/>
    <w:rsid w:val="002F36BC"/>
    <w:rsid w:val="00386AEC"/>
    <w:rsid w:val="003C599B"/>
    <w:rsid w:val="003F2A24"/>
    <w:rsid w:val="00480DCB"/>
    <w:rsid w:val="00486B96"/>
    <w:rsid w:val="004F5A1D"/>
    <w:rsid w:val="00553372"/>
    <w:rsid w:val="00557916"/>
    <w:rsid w:val="006013F0"/>
    <w:rsid w:val="006402E9"/>
    <w:rsid w:val="006648AE"/>
    <w:rsid w:val="0068551C"/>
    <w:rsid w:val="008014A8"/>
    <w:rsid w:val="00855F19"/>
    <w:rsid w:val="00983F61"/>
    <w:rsid w:val="00A16EED"/>
    <w:rsid w:val="00A850B4"/>
    <w:rsid w:val="00AA4C52"/>
    <w:rsid w:val="00BA7E1F"/>
    <w:rsid w:val="00C36A73"/>
    <w:rsid w:val="00C45419"/>
    <w:rsid w:val="00C51822"/>
    <w:rsid w:val="00CB53CF"/>
    <w:rsid w:val="00CE2E3A"/>
    <w:rsid w:val="00D4437D"/>
    <w:rsid w:val="00DF65D7"/>
    <w:rsid w:val="00E41521"/>
    <w:rsid w:val="00F1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3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6</Words>
  <Characters>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Рашида Рафаиловна</dc:creator>
  <cp:keywords/>
  <dc:description/>
  <cp:lastModifiedBy>КЦСО</cp:lastModifiedBy>
  <cp:revision>21</cp:revision>
  <dcterms:created xsi:type="dcterms:W3CDTF">2021-03-03T03:59:00Z</dcterms:created>
  <dcterms:modified xsi:type="dcterms:W3CDTF">2021-03-12T09:38:00Z</dcterms:modified>
</cp:coreProperties>
</file>