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F0C1F" w:rsidRPr="004E018B" w:rsidRDefault="000F0C1F" w:rsidP="004F5A1D">
      <w:pPr>
        <w:spacing w:after="0"/>
        <w:jc w:val="center"/>
        <w:rPr>
          <w:b/>
          <w:spacing w:val="60"/>
          <w:sz w:val="56"/>
          <w:szCs w:val="56"/>
        </w:rPr>
      </w:pPr>
      <w:r w:rsidRPr="004E018B">
        <w:rPr>
          <w:b/>
          <w:spacing w:val="60"/>
          <w:sz w:val="56"/>
          <w:szCs w:val="56"/>
        </w:rPr>
        <w:t xml:space="preserve">Социальный контракт: </w:t>
      </w:r>
    </w:p>
    <w:p w:rsidR="000F0C1F" w:rsidRPr="004E018B" w:rsidRDefault="000F0C1F" w:rsidP="004F5A1D">
      <w:pPr>
        <w:spacing w:after="0"/>
        <w:jc w:val="center"/>
        <w:rPr>
          <w:b/>
          <w:spacing w:val="60"/>
          <w:sz w:val="56"/>
          <w:szCs w:val="56"/>
        </w:rPr>
      </w:pPr>
      <w:r w:rsidRPr="004E018B">
        <w:rPr>
          <w:b/>
          <w:spacing w:val="60"/>
          <w:sz w:val="56"/>
          <w:szCs w:val="56"/>
        </w:rPr>
        <w:t xml:space="preserve">ведение </w:t>
      </w:r>
      <w:r>
        <w:rPr>
          <w:b/>
          <w:spacing w:val="60"/>
          <w:sz w:val="56"/>
          <w:szCs w:val="56"/>
        </w:rPr>
        <w:t>личного подсобного хозяйства</w:t>
      </w:r>
    </w:p>
    <w:p w:rsidR="000F0C1F" w:rsidRPr="006648AE" w:rsidRDefault="000F0C1F" w:rsidP="00A850B4">
      <w:pPr>
        <w:spacing w:after="0"/>
        <w:jc w:val="center"/>
        <w:rPr>
          <w:b/>
          <w:spacing w:val="60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1" o:spid="_x0000_s1026" style="position:absolute;left:0;text-align:left;margin-left:-21.45pt;margin-top:5.55pt;width:270.75pt;height:186.7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F0C1F" w:rsidRPr="00A850B4" w:rsidRDefault="000F0C1F" w:rsidP="004E018B">
                  <w:pPr>
                    <w:pStyle w:val="ListParagraph"/>
                    <w:numPr>
                      <w:ilvl w:val="0"/>
                      <w:numId w:val="3"/>
                    </w:numPr>
                    <w:ind w:left="567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850B4">
                    <w:rPr>
                      <w:b/>
                      <w:sz w:val="28"/>
                      <w:szCs w:val="28"/>
                    </w:rPr>
                    <w:t>среднедушевой доход ниже прожиточного минимума;</w:t>
                  </w:r>
                </w:p>
                <w:p w:rsidR="000F0C1F" w:rsidRPr="004F5A1D" w:rsidRDefault="000F0C1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зарегистрирован как самозанятый;</w:t>
                  </w:r>
                </w:p>
                <w:p w:rsidR="000F0C1F" w:rsidRPr="00A850B4" w:rsidRDefault="000F0C1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 зарегистрирован как самозанятый.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27" style="position:absolute;left:0;text-align:left;margin-left:308.55pt;margin-top:8.45pt;width:418.5pt;height:51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" fillcolor="#daeef3" strokecolor="#92cddc" strokeweight="2pt">
            <v:textbox>
              <w:txbxContent>
                <w:p w:rsidR="000F0C1F" w:rsidRPr="009C6E15" w:rsidRDefault="000F0C1F" w:rsidP="00A16EED">
                  <w:pPr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 w:rsidRPr="009C6E15">
                    <w:rPr>
                      <w:b/>
                      <w:color w:val="000000"/>
                      <w:sz w:val="56"/>
                      <w:szCs w:val="56"/>
                    </w:rPr>
                    <w:t>Условия социального контракта</w:t>
                  </w:r>
                </w:p>
              </w:txbxContent>
            </v:textbox>
          </v:roundrect>
        </w:pict>
      </w:r>
    </w:p>
    <w:p w:rsidR="000F0C1F" w:rsidRPr="00A850B4" w:rsidRDefault="000F0C1F" w:rsidP="00A850B4">
      <w:pPr>
        <w:jc w:val="center"/>
        <w:rPr>
          <w:b/>
          <w:spacing w:val="60"/>
          <w:sz w:val="44"/>
          <w:szCs w:val="4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8" type="#_x0000_t32" style="position:absolute;left:0;text-align:left;margin-left:404.55pt;margin-top:23.8pt;width:27.7pt;height:23.2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29" type="#_x0000_t32" style="position:absolute;left:0;text-align:left;margin-left:581.55pt;margin-top:23.8pt;width:25.5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2" o:spid="_x0000_s1030" style="position:absolute;left:0;text-align:left;margin-left:511.05pt;margin-top:50.8pt;width:249pt;height:288.7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" fillcolor="#daeef3" strokecolor="#92cddc" strokeweight="2pt">
            <v:textbox>
              <w:txbxContent>
                <w:p w:rsidR="000F0C1F" w:rsidRPr="009C6E15" w:rsidRDefault="000F0C1F" w:rsidP="00480DCB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9C6E15"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  <w:t>Гражданин:</w:t>
                  </w:r>
                </w:p>
                <w:p w:rsidR="000F0C1F" w:rsidRPr="009C6E15" w:rsidRDefault="000F0C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регистрация в ФНС в качестве самозанятого;</w:t>
                  </w:r>
                </w:p>
                <w:p w:rsidR="000F0C1F" w:rsidRPr="009C6E15" w:rsidRDefault="000F0C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разработка сметы расходов для рассмотрения на комиссии;</w:t>
                  </w:r>
                </w:p>
                <w:p w:rsidR="000F0C1F" w:rsidRPr="009C6E15" w:rsidRDefault="000F0C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приобретение товаров, сельскохозяйственной продукции;</w:t>
                  </w:r>
                </w:p>
                <w:p w:rsidR="000F0C1F" w:rsidRPr="009C6E15" w:rsidRDefault="000F0C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реализация произведённой сельскохозяйственной продукции.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1" style="position:absolute;left:0;text-align:left;margin-left:261.3pt;margin-top:50.8pt;width:227.25pt;height:294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" fillcolor="#daeef3" strokecolor="#92cddc" strokeweight="2pt">
            <v:textbox>
              <w:txbxContent>
                <w:p w:rsidR="000F0C1F" w:rsidRPr="009C6E15" w:rsidRDefault="000F0C1F" w:rsidP="00F97007">
                  <w:pPr>
                    <w:spacing w:after="0" w:line="240" w:lineRule="auto"/>
                    <w:ind w:hanging="284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C6E15">
                    <w:rPr>
                      <w:b/>
                      <w:color w:val="000000"/>
                      <w:sz w:val="32"/>
                      <w:szCs w:val="32"/>
                    </w:rPr>
                    <w:t>Министерство:</w:t>
                  </w:r>
                </w:p>
                <w:p w:rsidR="000F0C1F" w:rsidRPr="009C6E15" w:rsidRDefault="000F0C1F" w:rsidP="00F97007">
                  <w:pPr>
                    <w:spacing w:after="0" w:line="240" w:lineRule="auto"/>
                    <w:ind w:left="142" w:hanging="284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0F0C1F" w:rsidRPr="009C6E15" w:rsidRDefault="000F0C1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до 100000 руб. единовременно;</w:t>
                  </w:r>
                </w:p>
                <w:p w:rsidR="000F0C1F" w:rsidRPr="009C6E15" w:rsidRDefault="000F0C1F" w:rsidP="00F97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 xml:space="preserve"> до 30000 руб. на обучение</w:t>
                  </w:r>
                </w:p>
                <w:p w:rsidR="000F0C1F" w:rsidRPr="009C6E15" w:rsidRDefault="000F0C1F" w:rsidP="00252F5A">
                  <w:pPr>
                    <w:spacing w:after="0" w:line="240" w:lineRule="auto"/>
                    <w:ind w:left="142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 xml:space="preserve">    (при необходимости);</w:t>
                  </w:r>
                </w:p>
                <w:p w:rsidR="000F0C1F" w:rsidRPr="009C6E15" w:rsidRDefault="000F0C1F" w:rsidP="00252F5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6063 руб. ежемесячно на период обучения (до 3-х месяцев);</w:t>
                  </w:r>
                </w:p>
                <w:p w:rsidR="000F0C1F" w:rsidRPr="009C6E15" w:rsidRDefault="000F0C1F" w:rsidP="00252F5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содействие в ведении ЛПХ (бизнеса) через ИКАСО;</w:t>
                  </w:r>
                </w:p>
                <w:p w:rsidR="000F0C1F" w:rsidRPr="009C6E15" w:rsidRDefault="000F0C1F" w:rsidP="00252F5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утверждение сметы расходов.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2" type="#_x0000_t67" style="position:absolute;left:0;text-align:left;margin-left:86.7pt;margin-top:171.05pt;width:51.75pt;height:55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" adj="11530" fillcolor="#4f81bd" strokecolor="#243f60" strokeweight="2pt"/>
        </w:pict>
      </w:r>
      <w:r>
        <w:rPr>
          <w:noProof/>
          <w:lang w:eastAsia="ru-RU"/>
        </w:rPr>
        <w:pict>
          <v:roundrect id="Скругленный прямоугольник 13" o:spid="_x0000_s1033" style="position:absolute;left:0;text-align:left;margin-left:243.3pt;margin-top:371.7pt;width:523.5pt;height:50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" fillcolor="#daeef3" strokecolor="#92cddc" strokeweight="2pt">
            <v:textbox>
              <w:txbxContent>
                <w:p w:rsidR="000F0C1F" w:rsidRPr="009C6E15" w:rsidRDefault="000F0C1F" w:rsidP="00DF65D7">
                  <w:pPr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 w:rsidRPr="009C6E15">
                    <w:rPr>
                      <w:b/>
                      <w:color w:val="000000"/>
                      <w:sz w:val="44"/>
                      <w:szCs w:val="44"/>
                    </w:rPr>
                    <w:t>Срок социального контракта – до 12 месяцев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34" style="position:absolute;left:0;text-align:left;margin-left:11.7pt;margin-top:233.3pt;width:206.25pt;height:189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F0C1F" w:rsidRDefault="000F0C1F" w:rsidP="008C764F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Государственное казенное учреждение  Самарской области «Комплексный центр социального обслуживания насе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ления Северо-Восточного округа» отделение м. р. Похвистневский</w:t>
                  </w:r>
                  <w:bookmarkStart w:id="0" w:name="_GoBack"/>
                  <w:bookmarkEnd w:id="0"/>
                </w:p>
                <w:p w:rsidR="000F0C1F" w:rsidRPr="009C6E15" w:rsidRDefault="000F0C1F" w:rsidP="008C764F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>г. Похвистнево</w:t>
                  </w:r>
                </w:p>
                <w:p w:rsidR="000F0C1F" w:rsidRPr="009C6E15" w:rsidRDefault="000F0C1F" w:rsidP="00813C6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ул. Лермонтова, д. 15</w:t>
                  </w:r>
                  <w:r w:rsidRPr="009C6E1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F0C1F" w:rsidRPr="009C6E15" w:rsidRDefault="000F0C1F" w:rsidP="00813C6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8(84656) 2 12 14</w:t>
                  </w:r>
                </w:p>
              </w:txbxContent>
            </v:textbox>
          </v:roundrect>
        </w:pict>
      </w:r>
    </w:p>
    <w:sectPr w:rsidR="000F0C1F" w:rsidRPr="00A850B4" w:rsidSect="0002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9CA"/>
    <w:multiLevelType w:val="hybridMultilevel"/>
    <w:tmpl w:val="4A1C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BBF"/>
    <w:multiLevelType w:val="hybridMultilevel"/>
    <w:tmpl w:val="0868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5710"/>
    <w:multiLevelType w:val="hybridMultilevel"/>
    <w:tmpl w:val="E572F3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8F50E3"/>
    <w:multiLevelType w:val="hybridMultilevel"/>
    <w:tmpl w:val="D22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424D"/>
    <w:multiLevelType w:val="hybridMultilevel"/>
    <w:tmpl w:val="7C44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326C3"/>
    <w:multiLevelType w:val="hybridMultilevel"/>
    <w:tmpl w:val="835267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52"/>
    <w:rsid w:val="0002426D"/>
    <w:rsid w:val="000408E5"/>
    <w:rsid w:val="000E1E8C"/>
    <w:rsid w:val="000F0C1F"/>
    <w:rsid w:val="00252679"/>
    <w:rsid w:val="00252F5A"/>
    <w:rsid w:val="002C6EBF"/>
    <w:rsid w:val="00311D83"/>
    <w:rsid w:val="00386AEC"/>
    <w:rsid w:val="003C599B"/>
    <w:rsid w:val="00480DCB"/>
    <w:rsid w:val="00486B96"/>
    <w:rsid w:val="004E018B"/>
    <w:rsid w:val="004F5A1D"/>
    <w:rsid w:val="00553372"/>
    <w:rsid w:val="00557916"/>
    <w:rsid w:val="005626A5"/>
    <w:rsid w:val="006648AE"/>
    <w:rsid w:val="0068551C"/>
    <w:rsid w:val="007614F2"/>
    <w:rsid w:val="007F4319"/>
    <w:rsid w:val="00813C6C"/>
    <w:rsid w:val="00882696"/>
    <w:rsid w:val="008C764F"/>
    <w:rsid w:val="009C6E15"/>
    <w:rsid w:val="00A07F75"/>
    <w:rsid w:val="00A16EED"/>
    <w:rsid w:val="00A2654E"/>
    <w:rsid w:val="00A51DB2"/>
    <w:rsid w:val="00A850B4"/>
    <w:rsid w:val="00AA4C52"/>
    <w:rsid w:val="00AE373E"/>
    <w:rsid w:val="00BA3F47"/>
    <w:rsid w:val="00C36A73"/>
    <w:rsid w:val="00C46DCF"/>
    <w:rsid w:val="00CE2E3A"/>
    <w:rsid w:val="00DF65D7"/>
    <w:rsid w:val="00E41521"/>
    <w:rsid w:val="00E84654"/>
    <w:rsid w:val="00EF5FD7"/>
    <w:rsid w:val="00F170AA"/>
    <w:rsid w:val="00F97007"/>
    <w:rsid w:val="00FA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 Рафаиловна</dc:creator>
  <cp:keywords/>
  <dc:description/>
  <cp:lastModifiedBy>КЦСО</cp:lastModifiedBy>
  <cp:revision>27</cp:revision>
  <dcterms:created xsi:type="dcterms:W3CDTF">2021-03-03T03:59:00Z</dcterms:created>
  <dcterms:modified xsi:type="dcterms:W3CDTF">2021-03-12T09:38:00Z</dcterms:modified>
</cp:coreProperties>
</file>