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8913AF" w:rsidRPr="004E018B" w:rsidRDefault="008913AF" w:rsidP="004F5A1D">
      <w:pPr>
        <w:spacing w:after="0"/>
        <w:jc w:val="center"/>
        <w:rPr>
          <w:b/>
          <w:spacing w:val="60"/>
          <w:sz w:val="56"/>
          <w:szCs w:val="56"/>
        </w:rPr>
      </w:pPr>
      <w:r w:rsidRPr="004E018B">
        <w:rPr>
          <w:b/>
          <w:spacing w:val="60"/>
          <w:sz w:val="56"/>
          <w:szCs w:val="56"/>
        </w:rPr>
        <w:t xml:space="preserve">Социальный контракт: </w:t>
      </w:r>
    </w:p>
    <w:p w:rsidR="008913AF" w:rsidRPr="004E018B" w:rsidRDefault="008913AF" w:rsidP="004F5A1D">
      <w:pPr>
        <w:spacing w:after="0"/>
        <w:jc w:val="center"/>
        <w:rPr>
          <w:b/>
          <w:spacing w:val="60"/>
          <w:sz w:val="56"/>
          <w:szCs w:val="56"/>
        </w:rPr>
      </w:pPr>
      <w:r w:rsidRPr="004E018B">
        <w:rPr>
          <w:b/>
          <w:spacing w:val="60"/>
          <w:sz w:val="56"/>
          <w:szCs w:val="56"/>
        </w:rPr>
        <w:t>ведение предпринимательской деятельности</w:t>
      </w:r>
    </w:p>
    <w:p w:rsidR="008913AF" w:rsidRPr="006648AE" w:rsidRDefault="008913AF" w:rsidP="00A850B4">
      <w:pPr>
        <w:spacing w:after="0"/>
        <w:jc w:val="center"/>
        <w:rPr>
          <w:b/>
          <w:spacing w:val="60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1" o:spid="_x0000_s1026" style="position:absolute;left:0;text-align:left;margin-left:-21.45pt;margin-top:5.55pt;width:270.75pt;height:186.7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913AF" w:rsidRPr="00A850B4" w:rsidRDefault="008913AF" w:rsidP="004E018B">
                  <w:pPr>
                    <w:pStyle w:val="ListParagraph"/>
                    <w:numPr>
                      <w:ilvl w:val="0"/>
                      <w:numId w:val="3"/>
                    </w:numPr>
                    <w:ind w:left="567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850B4">
                    <w:rPr>
                      <w:b/>
                      <w:sz w:val="28"/>
                      <w:szCs w:val="28"/>
                    </w:rPr>
                    <w:t>среднедушевой доход ниже прожиточного минимума;</w:t>
                  </w:r>
                </w:p>
                <w:p w:rsidR="008913AF" w:rsidRPr="004F5A1D" w:rsidRDefault="008913A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зарегистрирован как предприниматель, самозанятый;</w:t>
                  </w:r>
                </w:p>
                <w:p w:rsidR="008913AF" w:rsidRPr="00A850B4" w:rsidRDefault="008913A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зарегистрирован, как предприниматель, самозанятый.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27" style="position:absolute;left:0;text-align:left;margin-left:308.55pt;margin-top:8.45pt;width:418.5pt;height:51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" fillcolor="#daeef3" strokecolor="#92cddc" strokeweight="2pt">
            <v:textbox>
              <w:txbxContent>
                <w:p w:rsidR="008913AF" w:rsidRPr="003C6806" w:rsidRDefault="008913AF" w:rsidP="00A16EED">
                  <w:pPr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 w:rsidRPr="003C6806">
                    <w:rPr>
                      <w:b/>
                      <w:color w:val="000000"/>
                      <w:sz w:val="56"/>
                      <w:szCs w:val="56"/>
                    </w:rPr>
                    <w:t>Условия социального контракта</w:t>
                  </w:r>
                </w:p>
              </w:txbxContent>
            </v:textbox>
          </v:roundrect>
        </w:pict>
      </w:r>
    </w:p>
    <w:p w:rsidR="008913AF" w:rsidRPr="00A850B4" w:rsidRDefault="008913AF" w:rsidP="00A850B4">
      <w:pPr>
        <w:jc w:val="center"/>
        <w:rPr>
          <w:b/>
          <w:spacing w:val="60"/>
          <w:sz w:val="44"/>
          <w:szCs w:val="44"/>
        </w:rPr>
      </w:pPr>
      <w:r>
        <w:rPr>
          <w:noProof/>
          <w:lang w:eastAsia="ru-RU"/>
        </w:rPr>
        <w:pict>
          <v:roundrect id="Скругленный прямоугольник 3" o:spid="_x0000_s1028" style="position:absolute;left:0;text-align:left;margin-left:18pt;margin-top:217.9pt;width:206.25pt;height:207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913AF" w:rsidRDefault="008913AF" w:rsidP="00EF1E5E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Государственное казенное учреждение  Самарской области «Комплексный центр социального обслуживания насе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ления Северо-Восточного округа» отделение м.р. Похвистневский</w:t>
                  </w:r>
                </w:p>
                <w:p w:rsidR="008913AF" w:rsidRDefault="008913AF" w:rsidP="00EF1E5E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г. Похвистнево</w:t>
                  </w:r>
                </w:p>
                <w:p w:rsidR="008913AF" w:rsidRPr="003C6806" w:rsidRDefault="008913AF" w:rsidP="00EF1E5E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ул. Лермонтова, д. 15</w:t>
                  </w: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8913AF" w:rsidRPr="003C6806" w:rsidRDefault="008913AF" w:rsidP="00EF1E5E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8(84656) 2 12 14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9" type="#_x0000_t67" style="position:absolute;left:0;text-align:left;margin-left:90pt;margin-top:154.9pt;width:51.75pt;height:55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" adj="11530" fillcolor="#4f81bd" strokecolor="#243f60" strokeweight="2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0" type="#_x0000_t32" style="position:absolute;left:0;text-align:left;margin-left:404.55pt;margin-top:23.8pt;width:27.7pt;height:23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1" type="#_x0000_t32" style="position:absolute;left:0;text-align:left;margin-left:581.55pt;margin-top:23.8pt;width:25.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2" o:spid="_x0000_s1032" style="position:absolute;left:0;text-align:left;margin-left:511.05pt;margin-top:50.8pt;width:249pt;height:288.7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" fillcolor="#daeef3" strokecolor="#92cddc" strokeweight="2pt">
            <v:textbox>
              <w:txbxContent>
                <w:p w:rsidR="008913AF" w:rsidRPr="003C6806" w:rsidRDefault="008913AF" w:rsidP="00480DCB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3C6806"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  <w:t>Гражданин:</w:t>
                  </w:r>
                </w:p>
                <w:p w:rsidR="008913AF" w:rsidRPr="003C6806" w:rsidRDefault="008913A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регистрация в ФНС в качестве ИП или самозанятого;</w:t>
                  </w:r>
                </w:p>
                <w:p w:rsidR="008913AF" w:rsidRPr="003C6806" w:rsidRDefault="008913A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разработка бизнес-плана для рассмотрения на комиссии;</w:t>
                  </w:r>
                </w:p>
                <w:p w:rsidR="008913AF" w:rsidRPr="003C6806" w:rsidRDefault="008913A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документальное подтверждение расходования средств;</w:t>
                  </w:r>
                </w:p>
                <w:p w:rsidR="008913AF" w:rsidRPr="003C6806" w:rsidRDefault="008913A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приобретение основных средств, имущественных обязательств в соответствии с контрактом;</w:t>
                  </w:r>
                </w:p>
                <w:p w:rsidR="008913AF" w:rsidRPr="003C6806" w:rsidRDefault="008913A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возврат средств при прекращении ИП.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3" style="position:absolute;left:0;text-align:left;margin-left:261.3pt;margin-top:50.8pt;width:227.25pt;height:294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" fillcolor="#daeef3" strokecolor="#92cddc" strokeweight="2pt">
            <v:textbox>
              <w:txbxContent>
                <w:p w:rsidR="008913AF" w:rsidRPr="003C6806" w:rsidRDefault="008913AF" w:rsidP="00F97007">
                  <w:pPr>
                    <w:spacing w:after="0" w:line="240" w:lineRule="auto"/>
                    <w:ind w:hanging="284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3C6806">
                    <w:rPr>
                      <w:b/>
                      <w:color w:val="000000"/>
                      <w:sz w:val="32"/>
                      <w:szCs w:val="32"/>
                    </w:rPr>
                    <w:t>Министерство:</w:t>
                  </w:r>
                </w:p>
                <w:p w:rsidR="008913AF" w:rsidRPr="003C6806" w:rsidRDefault="008913AF" w:rsidP="00F97007">
                  <w:pPr>
                    <w:spacing w:after="0" w:line="240" w:lineRule="auto"/>
                    <w:ind w:left="142" w:hanging="284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8913AF" w:rsidRPr="003C6806" w:rsidRDefault="008913A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до 250000 руб. единовременно, в т.ч. до 5% суммы – на постановку на учёт как ИП, до 15% - на аренду помещения;</w:t>
                  </w:r>
                </w:p>
                <w:p w:rsidR="008913AF" w:rsidRPr="003C6806" w:rsidRDefault="008913A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до 30000 руб. на переобучение (при необходимости);</w:t>
                  </w:r>
                </w:p>
                <w:p w:rsidR="008913AF" w:rsidRPr="003C6806" w:rsidRDefault="008913A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6063 руб. на период обучения (до 3-х месяцев);</w:t>
                  </w:r>
                </w:p>
                <w:p w:rsidR="008913AF" w:rsidRPr="003C6806" w:rsidRDefault="008913A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Содействие в подготовке бизнес-плана через ИКАСО;</w:t>
                  </w:r>
                </w:p>
                <w:p w:rsidR="008913AF" w:rsidRPr="003C6806" w:rsidRDefault="008913A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C6806">
                    <w:rPr>
                      <w:b/>
                      <w:color w:val="000000"/>
                      <w:sz w:val="24"/>
                      <w:szCs w:val="24"/>
                    </w:rPr>
                    <w:t>Утверждение бизнес-плана на комиссии.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4" style="position:absolute;left:0;text-align:left;margin-left:243.3pt;margin-top:371.7pt;width:523.5pt;height:50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" fillcolor="#daeef3" strokecolor="#92cddc" strokeweight="2pt">
            <v:textbox>
              <w:txbxContent>
                <w:p w:rsidR="008913AF" w:rsidRPr="003C6806" w:rsidRDefault="008913AF" w:rsidP="00DF65D7">
                  <w:pPr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 w:rsidRPr="003C6806">
                    <w:rPr>
                      <w:b/>
                      <w:color w:val="000000"/>
                      <w:sz w:val="44"/>
                      <w:szCs w:val="44"/>
                    </w:rPr>
                    <w:t>Срок социального контракта – до 12 месяцев</w:t>
                  </w:r>
                </w:p>
              </w:txbxContent>
            </v:textbox>
          </v:roundrect>
        </w:pict>
      </w:r>
    </w:p>
    <w:sectPr w:rsidR="008913AF" w:rsidRPr="00A850B4" w:rsidSect="0002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CA"/>
    <w:multiLevelType w:val="hybridMultilevel"/>
    <w:tmpl w:val="4A1C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BBF"/>
    <w:multiLevelType w:val="hybridMultilevel"/>
    <w:tmpl w:val="0868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0E3"/>
    <w:multiLevelType w:val="hybridMultilevel"/>
    <w:tmpl w:val="D22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424D"/>
    <w:multiLevelType w:val="hybridMultilevel"/>
    <w:tmpl w:val="7C44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26C3"/>
    <w:multiLevelType w:val="hybridMultilevel"/>
    <w:tmpl w:val="83526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52"/>
    <w:rsid w:val="0002426D"/>
    <w:rsid w:val="000408E5"/>
    <w:rsid w:val="00041F54"/>
    <w:rsid w:val="000E1E8C"/>
    <w:rsid w:val="000F1D27"/>
    <w:rsid w:val="000F68F3"/>
    <w:rsid w:val="00171BD5"/>
    <w:rsid w:val="00190CCB"/>
    <w:rsid w:val="00252679"/>
    <w:rsid w:val="002C6EBF"/>
    <w:rsid w:val="00311D83"/>
    <w:rsid w:val="00386AEC"/>
    <w:rsid w:val="003C599B"/>
    <w:rsid w:val="003C6806"/>
    <w:rsid w:val="00480DCB"/>
    <w:rsid w:val="00486B96"/>
    <w:rsid w:val="004E018B"/>
    <w:rsid w:val="004F5A1D"/>
    <w:rsid w:val="00553372"/>
    <w:rsid w:val="00557916"/>
    <w:rsid w:val="006648AE"/>
    <w:rsid w:val="00672C53"/>
    <w:rsid w:val="0068551C"/>
    <w:rsid w:val="007614F2"/>
    <w:rsid w:val="008913AF"/>
    <w:rsid w:val="009C7215"/>
    <w:rsid w:val="00A02E25"/>
    <w:rsid w:val="00A07F75"/>
    <w:rsid w:val="00A16EED"/>
    <w:rsid w:val="00A850B4"/>
    <w:rsid w:val="00AA4C52"/>
    <w:rsid w:val="00AB1713"/>
    <w:rsid w:val="00C36A73"/>
    <w:rsid w:val="00CE2E3A"/>
    <w:rsid w:val="00D75EBD"/>
    <w:rsid w:val="00DF65D7"/>
    <w:rsid w:val="00E41521"/>
    <w:rsid w:val="00E61CCF"/>
    <w:rsid w:val="00EF0E10"/>
    <w:rsid w:val="00EF1E5E"/>
    <w:rsid w:val="00F137A0"/>
    <w:rsid w:val="00F170AA"/>
    <w:rsid w:val="00F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 Рафаиловна</dc:creator>
  <cp:keywords/>
  <dc:description/>
  <cp:lastModifiedBy>КЦСО</cp:lastModifiedBy>
  <cp:revision>27</cp:revision>
  <dcterms:created xsi:type="dcterms:W3CDTF">2021-03-03T03:59:00Z</dcterms:created>
  <dcterms:modified xsi:type="dcterms:W3CDTF">2021-03-12T09:39:00Z</dcterms:modified>
</cp:coreProperties>
</file>